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8D" w:rsidRDefault="00656286">
      <w:pPr>
        <w:pStyle w:val="Standard"/>
        <w:jc w:val="center"/>
      </w:pPr>
      <w:bookmarkStart w:id="0" w:name="_GoBack"/>
      <w:bookmarkEnd w:id="0"/>
      <w:r>
        <w:rPr>
          <w:rFonts w:ascii="Arial" w:hAnsi="Arial" w:cs="Times New Roman"/>
        </w:rPr>
        <w:t xml:space="preserve">              </w:t>
      </w:r>
    </w:p>
    <w:p w:rsidR="00706A8D" w:rsidRDefault="00706A8D">
      <w:pPr>
        <w:pStyle w:val="Standard"/>
      </w:pPr>
    </w:p>
    <w:p w:rsidR="00706A8D" w:rsidRDefault="00656286">
      <w:pPr>
        <w:pStyle w:val="Textbody"/>
        <w:jc w:val="right"/>
      </w:pPr>
      <w:r>
        <w:t>Załącznik nr 1</w:t>
      </w:r>
    </w:p>
    <w:p w:rsidR="00706A8D" w:rsidRDefault="00706A8D">
      <w:pPr>
        <w:pStyle w:val="Textbody"/>
        <w:jc w:val="center"/>
        <w:rPr>
          <w:b/>
        </w:rPr>
      </w:pPr>
    </w:p>
    <w:p w:rsidR="00706A8D" w:rsidRDefault="00706A8D">
      <w:pPr>
        <w:pStyle w:val="Textbody"/>
        <w:jc w:val="center"/>
        <w:rPr>
          <w:b/>
        </w:rPr>
      </w:pPr>
    </w:p>
    <w:p w:rsidR="00706A8D" w:rsidRDefault="00706A8D">
      <w:pPr>
        <w:pStyle w:val="Textbody"/>
        <w:jc w:val="center"/>
        <w:rPr>
          <w:b/>
        </w:rPr>
      </w:pPr>
    </w:p>
    <w:p w:rsidR="00706A8D" w:rsidRDefault="00656286">
      <w:pPr>
        <w:pStyle w:val="Textbody"/>
        <w:jc w:val="center"/>
        <w:rPr>
          <w:b/>
        </w:rPr>
      </w:pPr>
      <w:r>
        <w:rPr>
          <w:b/>
        </w:rPr>
        <w:t>OŚWIADCZENIE</w:t>
      </w:r>
    </w:p>
    <w:p w:rsidR="00706A8D" w:rsidRDefault="00706A8D">
      <w:pPr>
        <w:pStyle w:val="Textbody"/>
        <w:jc w:val="center"/>
        <w:rPr>
          <w:b/>
        </w:rPr>
      </w:pPr>
    </w:p>
    <w:p w:rsidR="00706A8D" w:rsidRDefault="00706A8D">
      <w:pPr>
        <w:pStyle w:val="Textbody"/>
        <w:jc w:val="center"/>
        <w:rPr>
          <w:b/>
        </w:rPr>
      </w:pPr>
    </w:p>
    <w:p w:rsidR="00706A8D" w:rsidRDefault="00656286">
      <w:pPr>
        <w:pStyle w:val="Textbody"/>
        <w:jc w:val="both"/>
      </w:pPr>
      <w:r>
        <w:t xml:space="preserve">Zgoda rodziców (opiekunów prawnych) na udział dziecka w powiatowym konkursie: „Wielkie religie świata” organizowanym przez Szkołę </w:t>
      </w:r>
      <w:r>
        <w:t>Podstawową nr 40 w Tychach.</w:t>
      </w:r>
    </w:p>
    <w:p w:rsidR="00706A8D" w:rsidRDefault="00706A8D">
      <w:pPr>
        <w:pStyle w:val="Textbody"/>
      </w:pPr>
    </w:p>
    <w:p w:rsidR="00706A8D" w:rsidRDefault="00706A8D">
      <w:pPr>
        <w:pStyle w:val="Textbody"/>
      </w:pPr>
    </w:p>
    <w:p w:rsidR="00706A8D" w:rsidRDefault="00656286">
      <w:pPr>
        <w:pStyle w:val="Textbody"/>
      </w:pPr>
      <w:r>
        <w:t xml:space="preserve">1. Wyrażam zgodę na udział mojego dziecka ..............................................................................                 </w:t>
      </w:r>
    </w:p>
    <w:p w:rsidR="00706A8D" w:rsidRDefault="00656286">
      <w:pPr>
        <w:pStyle w:val="Textbody"/>
        <w:spacing w:line="254" w:lineRule="auto"/>
        <w:jc w:val="both"/>
      </w:pPr>
      <w:r>
        <w:t xml:space="preserve">w konkursie powiatowym „Wielkie religie świata”.         </w:t>
      </w:r>
    </w:p>
    <w:p w:rsidR="00706A8D" w:rsidRDefault="00656286">
      <w:pPr>
        <w:pStyle w:val="Textbody"/>
        <w:spacing w:line="254" w:lineRule="auto"/>
        <w:jc w:val="both"/>
      </w:pPr>
      <w:r>
        <w:t xml:space="preserve">    </w:t>
      </w:r>
    </w:p>
    <w:p w:rsidR="00706A8D" w:rsidRDefault="00656286">
      <w:pPr>
        <w:pStyle w:val="Textbody"/>
        <w:spacing w:line="254" w:lineRule="auto"/>
        <w:jc w:val="both"/>
      </w:pPr>
      <w:r>
        <w:t xml:space="preserve">                         </w:t>
      </w:r>
      <w:r>
        <w:t xml:space="preserve">                                                                   .....................................................                                                                                                                                        </w:t>
      </w:r>
      <w:r>
        <w:t xml:space="preserve">                                                                            </w:t>
      </w:r>
    </w:p>
    <w:p w:rsidR="00706A8D" w:rsidRDefault="00656286">
      <w:pPr>
        <w:pStyle w:val="Textbody"/>
        <w:jc w:val="both"/>
      </w:pPr>
      <w:r>
        <w:t xml:space="preserve">                                                                                                      (</w:t>
      </w:r>
      <w:r>
        <w:rPr>
          <w:sz w:val="18"/>
        </w:rPr>
        <w:t>podpis rodzica/opiekuna)</w:t>
      </w:r>
    </w:p>
    <w:p w:rsidR="00706A8D" w:rsidRDefault="00706A8D">
      <w:pPr>
        <w:pStyle w:val="Textbody"/>
        <w:jc w:val="both"/>
      </w:pPr>
    </w:p>
    <w:p w:rsidR="00706A8D" w:rsidRDefault="00706A8D">
      <w:pPr>
        <w:pStyle w:val="Textbody"/>
        <w:jc w:val="both"/>
      </w:pPr>
    </w:p>
    <w:p w:rsidR="00706A8D" w:rsidRDefault="00656286">
      <w:pPr>
        <w:pStyle w:val="Textbody"/>
        <w:jc w:val="both"/>
      </w:pPr>
      <w:r>
        <w:t xml:space="preserve">2. Wyrażam zgodę na wykorzystanie przez </w:t>
      </w:r>
      <w:r>
        <w:t>organizatora konkursu wizerunku mojego dziecka oraz przetwarzanie danych osobowych mojego dziecka (imienia, nazwiska, wieku, nazwy i adresu szkoły) w celach wynikających z organizacji konkursu zgodnie z Ustawą z dnia 10 maja 2018 r. o ochronie danych osobo</w:t>
      </w:r>
      <w:r>
        <w:t>wych (Dz. U. 2018, poz. 1000).</w:t>
      </w:r>
    </w:p>
    <w:p w:rsidR="00706A8D" w:rsidRDefault="00656286">
      <w:pPr>
        <w:pStyle w:val="Textbody"/>
      </w:pPr>
      <w:r>
        <w:t xml:space="preserve">                                                                                               …………………………………</w:t>
      </w:r>
    </w:p>
    <w:p w:rsidR="00706A8D" w:rsidRDefault="00656286">
      <w:pPr>
        <w:pStyle w:val="Textbody"/>
      </w:pPr>
      <w:r>
        <w:t xml:space="preserve">                                                                                                      (</w:t>
      </w:r>
      <w:r>
        <w:rPr>
          <w:sz w:val="18"/>
        </w:rPr>
        <w:t>podpis rodzic</w:t>
      </w:r>
      <w:r>
        <w:rPr>
          <w:sz w:val="18"/>
        </w:rPr>
        <w:t>a/opiekuna)</w:t>
      </w:r>
    </w:p>
    <w:sectPr w:rsidR="00706A8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86" w:rsidRDefault="00656286">
      <w:r>
        <w:separator/>
      </w:r>
    </w:p>
  </w:endnote>
  <w:endnote w:type="continuationSeparator" w:id="0">
    <w:p w:rsidR="00656286" w:rsidRDefault="0065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86" w:rsidRDefault="00656286">
      <w:r>
        <w:rPr>
          <w:color w:val="000000"/>
        </w:rPr>
        <w:separator/>
      </w:r>
    </w:p>
  </w:footnote>
  <w:footnote w:type="continuationSeparator" w:id="0">
    <w:p w:rsidR="00656286" w:rsidRDefault="0065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B2D3D"/>
    <w:multiLevelType w:val="multilevel"/>
    <w:tmpl w:val="5E600660"/>
    <w:styleLink w:val="WW8Num1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4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6A8D"/>
    <w:rsid w:val="00656286"/>
    <w:rsid w:val="00706A8D"/>
    <w:rsid w:val="00B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hAnsi="Symbol" w:cs="Symbol"/>
      <w:color w:val="000000"/>
      <w:sz w:val="24"/>
      <w:szCs w:val="24"/>
      <w:lang w:eastAsia="ar-SA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hAnsi="Symbol" w:cs="Symbol"/>
      <w:color w:val="000000"/>
      <w:sz w:val="24"/>
      <w:szCs w:val="24"/>
      <w:lang w:eastAsia="ar-SA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2019-03-19T22:04:00Z</dcterms:created>
  <dcterms:modified xsi:type="dcterms:W3CDTF">2019-03-19T22:04:00Z</dcterms:modified>
</cp:coreProperties>
</file>