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7A0" w:rsidRPr="00514DAE" w:rsidRDefault="00CF27A0" w:rsidP="00514DAE">
      <w:pPr>
        <w:spacing w:after="0" w:line="240" w:lineRule="auto"/>
        <w:jc w:val="center"/>
        <w:rPr>
          <w:rFonts w:ascii="Arial" w:hAnsi="Arial" w:cs="Arial"/>
          <w:b/>
        </w:rPr>
      </w:pPr>
      <w:r w:rsidRPr="00514DAE">
        <w:rPr>
          <w:rFonts w:ascii="Arial" w:hAnsi="Arial" w:cs="Arial"/>
          <w:b/>
        </w:rPr>
        <w:t>KRYTERIA OCENIANIA OSIAGNIEĆ UCZNIÓW</w:t>
      </w:r>
    </w:p>
    <w:p w:rsidR="00CF27A0" w:rsidRPr="00514DAE" w:rsidRDefault="00CF27A0" w:rsidP="00514DAE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 </w:t>
      </w:r>
      <w:r w:rsidRPr="00514DAE">
        <w:rPr>
          <w:rFonts w:ascii="Arial" w:hAnsi="Arial" w:cs="Arial"/>
          <w:b/>
        </w:rPr>
        <w:t>HISTORII I SPOŁECZEŃSTWA</w:t>
      </w:r>
    </w:p>
    <w:p w:rsidR="00CF27A0" w:rsidRPr="00C74052" w:rsidRDefault="00CF27A0" w:rsidP="00514DAE">
      <w:pPr>
        <w:spacing w:after="0" w:line="240" w:lineRule="auto"/>
        <w:jc w:val="center"/>
        <w:rPr>
          <w:rFonts w:ascii="Arial" w:hAnsi="Arial" w:cs="Arial"/>
        </w:rPr>
      </w:pPr>
      <w:r w:rsidRPr="00514DAE">
        <w:rPr>
          <w:rFonts w:ascii="Arial" w:hAnsi="Arial" w:cs="Arial"/>
          <w:b/>
        </w:rPr>
        <w:t>W KLASIE IV SZKOŁY PODSTAWOWEJ</w:t>
      </w:r>
    </w:p>
    <w:p w:rsidR="00CF27A0" w:rsidRPr="00C74052" w:rsidRDefault="00CF27A0" w:rsidP="00C74052">
      <w:pPr>
        <w:rPr>
          <w:rFonts w:ascii="Arial" w:hAnsi="Arial" w:cs="Arial"/>
        </w:rPr>
      </w:pPr>
      <w:r w:rsidRPr="00C74052">
        <w:rPr>
          <w:rFonts w:ascii="Arial" w:hAnsi="Arial" w:cs="Arial"/>
        </w:rPr>
        <w:t> </w:t>
      </w:r>
    </w:p>
    <w:p w:rsidR="00CF27A0" w:rsidRPr="00C74052" w:rsidRDefault="00CF27A0" w:rsidP="00514DAE">
      <w:pPr>
        <w:spacing w:after="0" w:line="240" w:lineRule="auto"/>
        <w:jc w:val="both"/>
        <w:rPr>
          <w:rFonts w:ascii="Arial" w:hAnsi="Arial" w:cs="Arial"/>
        </w:rPr>
      </w:pPr>
      <w:r w:rsidRPr="00C74052">
        <w:rPr>
          <w:rFonts w:ascii="Arial" w:hAnsi="Arial" w:cs="Arial"/>
        </w:rPr>
        <w:t xml:space="preserve">Kryteria oceniania osiągnięć uczniów </w:t>
      </w:r>
    </w:p>
    <w:p w:rsidR="00CF27A0" w:rsidRPr="00C74052" w:rsidRDefault="00CF27A0" w:rsidP="00514DAE">
      <w:pPr>
        <w:spacing w:after="0" w:line="240" w:lineRule="auto"/>
        <w:jc w:val="both"/>
        <w:rPr>
          <w:rFonts w:ascii="Arial" w:hAnsi="Arial" w:cs="Arial"/>
        </w:rPr>
      </w:pPr>
      <w:r w:rsidRPr="00C74052">
        <w:rPr>
          <w:rFonts w:ascii="Arial" w:hAnsi="Arial" w:cs="Arial"/>
        </w:rPr>
        <w:t>. Aby uzyskać ocenę:</w:t>
      </w:r>
    </w:p>
    <w:p w:rsidR="00CF27A0" w:rsidRPr="00C74052" w:rsidRDefault="00CF27A0" w:rsidP="00514DAE">
      <w:pPr>
        <w:spacing w:after="0" w:line="240" w:lineRule="auto"/>
        <w:jc w:val="both"/>
        <w:rPr>
          <w:rFonts w:ascii="Arial" w:hAnsi="Arial" w:cs="Arial"/>
        </w:rPr>
      </w:pPr>
      <w:r w:rsidRPr="00C74052">
        <w:rPr>
          <w:rFonts w:ascii="Arial" w:hAnsi="Arial" w:cs="Arial"/>
        </w:rPr>
        <w:t xml:space="preserve">•       </w:t>
      </w:r>
      <w:r w:rsidRPr="00C74052">
        <w:rPr>
          <w:rFonts w:ascii="Arial" w:hAnsi="Arial" w:cs="Arial"/>
          <w:b/>
        </w:rPr>
        <w:t>dopuszczającą</w:t>
      </w:r>
      <w:r w:rsidRPr="00C74052">
        <w:rPr>
          <w:rFonts w:ascii="Arial" w:hAnsi="Arial" w:cs="Arial"/>
        </w:rPr>
        <w:t xml:space="preserve"> – uczeń powinien wykazać się znajomością elementarnej wiedzy, wyjaśniać z pomocą nauczyciela znaczenie podstawowych terminów historycznych, dokony</w:t>
      </w:r>
      <w:r w:rsidRPr="00C74052">
        <w:rPr>
          <w:rFonts w:ascii="Arial" w:hAnsi="Arial" w:cs="Arial"/>
        </w:rPr>
        <w:softHyphen/>
        <w:t>wać opisów przeszłości i porównywać ją z teraźniejszością na podstawie materiałów ilustracyjnych;</w:t>
      </w:r>
    </w:p>
    <w:p w:rsidR="00CF27A0" w:rsidRPr="00C74052" w:rsidRDefault="00CF27A0" w:rsidP="00514DAE">
      <w:pPr>
        <w:spacing w:after="0" w:line="240" w:lineRule="auto"/>
        <w:jc w:val="both"/>
        <w:rPr>
          <w:rFonts w:ascii="Arial" w:hAnsi="Arial" w:cs="Arial"/>
        </w:rPr>
      </w:pPr>
      <w:r w:rsidRPr="00C74052">
        <w:rPr>
          <w:rFonts w:ascii="Arial" w:hAnsi="Arial" w:cs="Arial"/>
        </w:rPr>
        <w:t xml:space="preserve">•       </w:t>
      </w:r>
      <w:r w:rsidRPr="00C74052">
        <w:rPr>
          <w:rFonts w:ascii="Arial" w:hAnsi="Arial" w:cs="Arial"/>
          <w:b/>
        </w:rPr>
        <w:t>dostateczną</w:t>
      </w:r>
      <w:r w:rsidRPr="00C74052">
        <w:rPr>
          <w:rFonts w:ascii="Arial" w:hAnsi="Arial" w:cs="Arial"/>
        </w:rPr>
        <w:t xml:space="preserve"> – uczeń powinien posiadać podstawową wiedzę faktograficzną, czytać teksty ze zrozumieniem, dostrzegać związki teraźniejszości z przeszłością, opanować najprostsze umiejęt</w:t>
      </w:r>
      <w:r w:rsidRPr="00C74052">
        <w:rPr>
          <w:rFonts w:ascii="Arial" w:hAnsi="Arial" w:cs="Arial"/>
        </w:rPr>
        <w:softHyphen/>
        <w:t>ności przedmiotowe, takie jak: dokonywanie oceny zdarzenia, opis, porównanie, określanie, w którym wieku doszło do danego zdarzenia, porządkowanie wydarzeń w kolejności chronologicznej, odczytywanie daty wy</w:t>
      </w:r>
      <w:r w:rsidRPr="00C74052">
        <w:rPr>
          <w:rFonts w:ascii="Arial" w:hAnsi="Arial" w:cs="Arial"/>
        </w:rPr>
        <w:softHyphen/>
        <w:t>darzenia z osi czasu;</w:t>
      </w:r>
    </w:p>
    <w:p w:rsidR="00CF27A0" w:rsidRPr="00C74052" w:rsidRDefault="00CF27A0" w:rsidP="00514DAE">
      <w:pPr>
        <w:spacing w:after="0" w:line="240" w:lineRule="auto"/>
        <w:jc w:val="both"/>
        <w:rPr>
          <w:rFonts w:ascii="Arial" w:hAnsi="Arial" w:cs="Arial"/>
        </w:rPr>
      </w:pPr>
      <w:r w:rsidRPr="00C74052">
        <w:rPr>
          <w:rFonts w:ascii="Arial" w:hAnsi="Arial" w:cs="Arial"/>
          <w:b/>
        </w:rPr>
        <w:t>•       dobrą</w:t>
      </w:r>
      <w:r w:rsidRPr="00C74052">
        <w:rPr>
          <w:rFonts w:ascii="Arial" w:hAnsi="Arial" w:cs="Arial"/>
        </w:rPr>
        <w:t xml:space="preserve"> – uczeń powinien opanować wiedzę faktograficzną na poziomie ponadpodstawowym, wykazywać się aktywnością na lekcjach, wyrażać własną opinię, dostrzegać ciągłość rozwoju kulturalnego i cywilizacyjnego, integrować wiedzę uzyskaną z różnych źródeł, samodzielnie poszukiwać informacji o swoim regio</w:t>
      </w:r>
      <w:r w:rsidRPr="00C74052">
        <w:rPr>
          <w:rFonts w:ascii="Arial" w:hAnsi="Arial" w:cs="Arial"/>
        </w:rPr>
        <w:softHyphen/>
        <w:t>nie i rodzinnej miejscowości, umiejętnie posługiwać się mapą, odczytywać wiadomości z wykresów i tabel;</w:t>
      </w:r>
    </w:p>
    <w:p w:rsidR="00CF27A0" w:rsidRPr="00C74052" w:rsidRDefault="00CF27A0" w:rsidP="00514DAE">
      <w:pPr>
        <w:spacing w:after="0" w:line="240" w:lineRule="auto"/>
        <w:jc w:val="both"/>
        <w:rPr>
          <w:rFonts w:ascii="Arial" w:hAnsi="Arial" w:cs="Arial"/>
        </w:rPr>
      </w:pPr>
      <w:r w:rsidRPr="00C74052">
        <w:rPr>
          <w:rFonts w:ascii="Arial" w:hAnsi="Arial" w:cs="Arial"/>
        </w:rPr>
        <w:t xml:space="preserve">•       </w:t>
      </w:r>
      <w:r w:rsidRPr="00C74052">
        <w:rPr>
          <w:rFonts w:ascii="Arial" w:hAnsi="Arial" w:cs="Arial"/>
          <w:b/>
        </w:rPr>
        <w:t>bardzo dobrą</w:t>
      </w:r>
      <w:r w:rsidRPr="00C74052">
        <w:rPr>
          <w:rFonts w:ascii="Arial" w:hAnsi="Arial" w:cs="Arial"/>
        </w:rPr>
        <w:t xml:space="preserve"> – uczeń musi wykazać się nie tylko dużą wiedzą, lecz także zrozumieniem procesów historycznych; powinien również samodzielnie wyciągać wnioski, ujmować treści historyczne w związki przyczynowo-skutkowe, krytycznie odnosić się do wyda</w:t>
      </w:r>
      <w:r w:rsidRPr="00C74052">
        <w:rPr>
          <w:rFonts w:ascii="Arial" w:hAnsi="Arial" w:cs="Arial"/>
        </w:rPr>
        <w:softHyphen/>
        <w:t>rzeń z przeszłości oraz porównywać epoki i okresy;</w:t>
      </w:r>
    </w:p>
    <w:p w:rsidR="00CF27A0" w:rsidRPr="00C74052" w:rsidRDefault="00CF27A0" w:rsidP="00514DAE">
      <w:pPr>
        <w:spacing w:after="0" w:line="240" w:lineRule="auto"/>
        <w:jc w:val="both"/>
        <w:rPr>
          <w:rFonts w:ascii="Arial" w:hAnsi="Arial" w:cs="Arial"/>
        </w:rPr>
      </w:pPr>
      <w:r w:rsidRPr="00C74052">
        <w:rPr>
          <w:rFonts w:ascii="Arial" w:hAnsi="Arial" w:cs="Arial"/>
        </w:rPr>
        <w:t>•</w:t>
      </w:r>
      <w:r w:rsidRPr="00C74052">
        <w:rPr>
          <w:rFonts w:ascii="Arial" w:hAnsi="Arial" w:cs="Arial"/>
        </w:rPr>
        <w:tab/>
      </w:r>
      <w:r w:rsidRPr="00C74052">
        <w:rPr>
          <w:rFonts w:ascii="Arial" w:hAnsi="Arial" w:cs="Arial"/>
          <w:b/>
        </w:rPr>
        <w:t>celującą</w:t>
      </w:r>
      <w:r w:rsidRPr="00C74052">
        <w:rPr>
          <w:rFonts w:ascii="Arial" w:hAnsi="Arial" w:cs="Arial"/>
        </w:rPr>
        <w:t xml:space="preserve"> – uczeń powinien samodzielnie rozwijać swoje zainteresowania i wykazywać się wiedzą ponadprogramową, uczestniczyć w pracach przedmiotowych kółek zainteresowań, łączyć i wykorzystywać wiadomości z różnych dziedzin, brać udział w konkursach przedmiotowych.</w:t>
      </w:r>
    </w:p>
    <w:p w:rsidR="00CF27A0" w:rsidRPr="00C74052" w:rsidRDefault="00CF27A0" w:rsidP="00C74052">
      <w:pPr>
        <w:rPr>
          <w:rFonts w:ascii="Arial" w:hAnsi="Arial" w:cs="Arial"/>
        </w:rPr>
      </w:pPr>
      <w:r w:rsidRPr="00C74052">
        <w:rPr>
          <w:rFonts w:ascii="Arial" w:hAnsi="Arial" w:cs="Arial"/>
        </w:rPr>
        <w:t>  </w:t>
      </w:r>
    </w:p>
    <w:p w:rsidR="00CF27A0" w:rsidRPr="00C74052" w:rsidRDefault="00CF27A0" w:rsidP="00C74052">
      <w:pPr>
        <w:jc w:val="center"/>
        <w:rPr>
          <w:rFonts w:ascii="Arial" w:hAnsi="Arial" w:cs="Arial"/>
          <w:b/>
        </w:rPr>
      </w:pPr>
      <w:r w:rsidRPr="00C74052">
        <w:rPr>
          <w:rFonts w:ascii="Arial" w:hAnsi="Arial" w:cs="Arial"/>
          <w:b/>
        </w:rPr>
        <w:t>WYMAGANIA</w:t>
      </w:r>
      <w:r>
        <w:rPr>
          <w:rFonts w:ascii="Arial" w:hAnsi="Arial" w:cs="Arial"/>
          <w:b/>
        </w:rPr>
        <w:t xml:space="preserve"> KLA</w:t>
      </w:r>
      <w:r w:rsidRPr="00C74052">
        <w:rPr>
          <w:rFonts w:ascii="Arial" w:hAnsi="Arial" w:cs="Arial"/>
          <w:b/>
        </w:rPr>
        <w:t>SA IV</w:t>
      </w:r>
    </w:p>
    <w:p w:rsidR="00CF27A0" w:rsidRPr="00C74052" w:rsidRDefault="00CF27A0" w:rsidP="00C74052">
      <w:pPr>
        <w:rPr>
          <w:rFonts w:ascii="Arial" w:hAnsi="Arial" w:cs="Arial"/>
          <w:b/>
        </w:rPr>
      </w:pPr>
      <w:r w:rsidRPr="00C74052">
        <w:rPr>
          <w:rFonts w:ascii="Arial" w:hAnsi="Arial" w:cs="Arial"/>
          <w:b/>
        </w:rPr>
        <w:t>Poziom ponadpodstawowy</w:t>
      </w:r>
    </w:p>
    <w:p w:rsidR="00CF27A0" w:rsidRPr="00C74052" w:rsidRDefault="00CF27A0" w:rsidP="00514DAE">
      <w:pPr>
        <w:spacing w:after="0" w:line="240" w:lineRule="auto"/>
        <w:rPr>
          <w:rFonts w:ascii="Arial" w:hAnsi="Arial" w:cs="Arial"/>
        </w:rPr>
      </w:pPr>
      <w:r w:rsidRPr="00C74052">
        <w:rPr>
          <w:rFonts w:ascii="Arial" w:hAnsi="Arial" w:cs="Arial"/>
        </w:rPr>
        <w:t>uczeń:</w:t>
      </w:r>
    </w:p>
    <w:p w:rsidR="00CF27A0" w:rsidRPr="00C74052" w:rsidRDefault="00CF27A0" w:rsidP="00514DAE">
      <w:pPr>
        <w:spacing w:after="0" w:line="240" w:lineRule="auto"/>
        <w:rPr>
          <w:rFonts w:ascii="Arial" w:hAnsi="Arial" w:cs="Arial"/>
        </w:rPr>
      </w:pPr>
      <w:r w:rsidRPr="00C74052">
        <w:rPr>
          <w:rFonts w:ascii="Arial" w:hAnsi="Arial" w:cs="Arial"/>
        </w:rPr>
        <w:t>- opanował pełny zakres wiadomości programem nauczania dla klasy IV,</w:t>
      </w:r>
    </w:p>
    <w:p w:rsidR="00CF27A0" w:rsidRPr="00C74052" w:rsidRDefault="00CF27A0" w:rsidP="00514DAE">
      <w:pPr>
        <w:spacing w:after="0" w:line="240" w:lineRule="auto"/>
        <w:rPr>
          <w:rFonts w:ascii="Arial" w:hAnsi="Arial" w:cs="Arial"/>
        </w:rPr>
      </w:pPr>
      <w:r w:rsidRPr="00C74052">
        <w:rPr>
          <w:rFonts w:ascii="Arial" w:hAnsi="Arial" w:cs="Arial"/>
        </w:rPr>
        <w:t>- dociera samodzielnie do źródeł informacji wskazanych przez nauczyciela,</w:t>
      </w:r>
    </w:p>
    <w:p w:rsidR="00CF27A0" w:rsidRPr="00C74052" w:rsidRDefault="00CF27A0" w:rsidP="00514DAE">
      <w:pPr>
        <w:spacing w:after="0" w:line="240" w:lineRule="auto"/>
        <w:rPr>
          <w:rFonts w:ascii="Arial" w:hAnsi="Arial" w:cs="Arial"/>
        </w:rPr>
      </w:pPr>
      <w:r w:rsidRPr="00C74052">
        <w:rPr>
          <w:rFonts w:ascii="Arial" w:hAnsi="Arial" w:cs="Arial"/>
        </w:rPr>
        <w:t>- aktywnie uczestniczy w lekcji,</w:t>
      </w:r>
    </w:p>
    <w:p w:rsidR="00CF27A0" w:rsidRPr="00C74052" w:rsidRDefault="00CF27A0" w:rsidP="00514DAE">
      <w:pPr>
        <w:spacing w:after="0" w:line="240" w:lineRule="auto"/>
        <w:rPr>
          <w:rFonts w:ascii="Arial" w:hAnsi="Arial" w:cs="Arial"/>
        </w:rPr>
      </w:pPr>
      <w:r w:rsidRPr="00C74052">
        <w:rPr>
          <w:rFonts w:ascii="Arial" w:hAnsi="Arial" w:cs="Arial"/>
        </w:rPr>
        <w:t>- postawione problemy i zadania rozwiązuje samodzielnie,</w:t>
      </w:r>
    </w:p>
    <w:p w:rsidR="00CF27A0" w:rsidRPr="00C74052" w:rsidRDefault="00CF27A0" w:rsidP="00514DAE">
      <w:pPr>
        <w:spacing w:after="0" w:line="240" w:lineRule="auto"/>
        <w:rPr>
          <w:rFonts w:ascii="Arial" w:hAnsi="Arial" w:cs="Arial"/>
        </w:rPr>
      </w:pPr>
      <w:r w:rsidRPr="00C74052">
        <w:rPr>
          <w:rFonts w:ascii="Arial" w:hAnsi="Arial" w:cs="Arial"/>
        </w:rPr>
        <w:t>- rozwiązuje zadania dodatkowe i potrafi zaprezentować ich wynik na forum klasy,</w:t>
      </w:r>
    </w:p>
    <w:p w:rsidR="00CF27A0" w:rsidRPr="00C74052" w:rsidRDefault="00CF27A0" w:rsidP="00514DAE">
      <w:pPr>
        <w:spacing w:after="0" w:line="240" w:lineRule="auto"/>
        <w:rPr>
          <w:rFonts w:ascii="Arial" w:hAnsi="Arial" w:cs="Arial"/>
        </w:rPr>
      </w:pPr>
      <w:r w:rsidRPr="00C74052">
        <w:rPr>
          <w:rFonts w:ascii="Arial" w:hAnsi="Arial" w:cs="Arial"/>
        </w:rPr>
        <w:t>- poprawnie posługuje się poznanymi pojęciami, dostrzega przyczyny i skutki wydarzeń</w:t>
      </w:r>
    </w:p>
    <w:p w:rsidR="00CF27A0" w:rsidRPr="00C74052" w:rsidRDefault="00CF27A0" w:rsidP="00514DAE">
      <w:pPr>
        <w:spacing w:after="0" w:line="240" w:lineRule="auto"/>
        <w:rPr>
          <w:rFonts w:ascii="Arial" w:hAnsi="Arial" w:cs="Arial"/>
        </w:rPr>
      </w:pPr>
      <w:r w:rsidRPr="00C74052">
        <w:rPr>
          <w:rFonts w:ascii="Arial" w:hAnsi="Arial" w:cs="Arial"/>
        </w:rPr>
        <w:t>historycznych,</w:t>
      </w:r>
    </w:p>
    <w:p w:rsidR="00CF27A0" w:rsidRPr="00C74052" w:rsidRDefault="00CF27A0" w:rsidP="00514DAE">
      <w:pPr>
        <w:spacing w:after="0" w:line="240" w:lineRule="auto"/>
        <w:rPr>
          <w:rFonts w:ascii="Arial" w:hAnsi="Arial" w:cs="Arial"/>
        </w:rPr>
      </w:pPr>
      <w:r w:rsidRPr="00C74052">
        <w:rPr>
          <w:rFonts w:ascii="Arial" w:hAnsi="Arial" w:cs="Arial"/>
        </w:rPr>
        <w:t>- potrafi uporządkować zebrany materiał, przechować go i właściwie wykorzystać,</w:t>
      </w:r>
    </w:p>
    <w:p w:rsidR="00CF27A0" w:rsidRPr="00C74052" w:rsidRDefault="00CF27A0" w:rsidP="00514DAE">
      <w:pPr>
        <w:spacing w:after="0" w:line="240" w:lineRule="auto"/>
        <w:rPr>
          <w:rFonts w:ascii="Arial" w:hAnsi="Arial" w:cs="Arial"/>
        </w:rPr>
      </w:pPr>
      <w:r w:rsidRPr="00C74052">
        <w:rPr>
          <w:rFonts w:ascii="Arial" w:hAnsi="Arial" w:cs="Arial"/>
        </w:rPr>
        <w:t>- posiada wiedzę z dziejów własnego regionu w stopniu zadawalającym.</w:t>
      </w:r>
    </w:p>
    <w:p w:rsidR="00CF27A0" w:rsidRDefault="00CF27A0" w:rsidP="00514DAE">
      <w:pPr>
        <w:spacing w:after="0" w:line="240" w:lineRule="auto"/>
        <w:rPr>
          <w:rFonts w:ascii="Arial" w:hAnsi="Arial" w:cs="Arial"/>
          <w:b/>
        </w:rPr>
      </w:pPr>
    </w:p>
    <w:p w:rsidR="00CF27A0" w:rsidRPr="00C74052" w:rsidRDefault="00CF27A0" w:rsidP="00514DAE">
      <w:pPr>
        <w:spacing w:after="0" w:line="240" w:lineRule="auto"/>
        <w:rPr>
          <w:rFonts w:ascii="Arial" w:hAnsi="Arial" w:cs="Arial"/>
          <w:b/>
        </w:rPr>
      </w:pPr>
      <w:r w:rsidRPr="00C74052">
        <w:rPr>
          <w:rFonts w:ascii="Arial" w:hAnsi="Arial" w:cs="Arial"/>
          <w:b/>
        </w:rPr>
        <w:t>Poziom podstawowy</w:t>
      </w:r>
    </w:p>
    <w:p w:rsidR="00CF27A0" w:rsidRPr="00C74052" w:rsidRDefault="00CF27A0" w:rsidP="00514DAE">
      <w:pPr>
        <w:spacing w:after="0" w:line="240" w:lineRule="auto"/>
        <w:rPr>
          <w:rFonts w:ascii="Arial" w:hAnsi="Arial" w:cs="Arial"/>
        </w:rPr>
      </w:pPr>
      <w:r w:rsidRPr="00C74052">
        <w:rPr>
          <w:rFonts w:ascii="Arial" w:hAnsi="Arial" w:cs="Arial"/>
        </w:rPr>
        <w:t>- opanował podstawowe elementy wiadomości programowych pozwalające mu na zrozumienie</w:t>
      </w:r>
    </w:p>
    <w:p w:rsidR="00CF27A0" w:rsidRPr="00C74052" w:rsidRDefault="00CF27A0" w:rsidP="00514DAE">
      <w:pPr>
        <w:spacing w:after="0" w:line="240" w:lineRule="auto"/>
        <w:rPr>
          <w:rFonts w:ascii="Arial" w:hAnsi="Arial" w:cs="Arial"/>
        </w:rPr>
      </w:pPr>
      <w:r w:rsidRPr="00C74052">
        <w:rPr>
          <w:rFonts w:ascii="Arial" w:hAnsi="Arial" w:cs="Arial"/>
        </w:rPr>
        <w:t>najważniejszych zagadnień przewidzianych w programie klasy IV,</w:t>
      </w:r>
    </w:p>
    <w:p w:rsidR="00CF27A0" w:rsidRPr="00C74052" w:rsidRDefault="00CF27A0" w:rsidP="00514DAE">
      <w:pPr>
        <w:spacing w:after="0" w:line="240" w:lineRule="auto"/>
        <w:rPr>
          <w:rFonts w:ascii="Arial" w:hAnsi="Arial" w:cs="Arial"/>
        </w:rPr>
      </w:pPr>
      <w:r w:rsidRPr="00C74052">
        <w:rPr>
          <w:rFonts w:ascii="Arial" w:hAnsi="Arial" w:cs="Arial"/>
        </w:rPr>
        <w:t>- potrafi pod kierunkiem nauczyciela skorzystać z podstawowych źródeł informacji,</w:t>
      </w:r>
    </w:p>
    <w:p w:rsidR="00CF27A0" w:rsidRPr="00C74052" w:rsidRDefault="00CF27A0" w:rsidP="00514DAE">
      <w:pPr>
        <w:spacing w:after="0" w:line="240" w:lineRule="auto"/>
        <w:rPr>
          <w:rFonts w:ascii="Arial" w:hAnsi="Arial" w:cs="Arial"/>
        </w:rPr>
      </w:pPr>
      <w:r w:rsidRPr="00C74052">
        <w:rPr>
          <w:rFonts w:ascii="Arial" w:hAnsi="Arial" w:cs="Arial"/>
        </w:rPr>
        <w:t>- potrafi wykonać proste zadania,</w:t>
      </w:r>
    </w:p>
    <w:p w:rsidR="00CF27A0" w:rsidRPr="00C74052" w:rsidRDefault="00CF27A0" w:rsidP="00514DAE">
      <w:pPr>
        <w:spacing w:after="0" w:line="240" w:lineRule="auto"/>
        <w:rPr>
          <w:rFonts w:ascii="Arial" w:hAnsi="Arial" w:cs="Arial"/>
        </w:rPr>
      </w:pPr>
      <w:r w:rsidRPr="00C74052">
        <w:rPr>
          <w:rFonts w:ascii="Arial" w:hAnsi="Arial" w:cs="Arial"/>
        </w:rPr>
        <w:t>- w czasie lekcji wykazuje się aktywnością w stopniu zadawalającym,</w:t>
      </w:r>
    </w:p>
    <w:p w:rsidR="00CF27A0" w:rsidRPr="00C74052" w:rsidRDefault="00CF27A0" w:rsidP="00514DAE">
      <w:pPr>
        <w:spacing w:after="0" w:line="240" w:lineRule="auto"/>
        <w:rPr>
          <w:rFonts w:ascii="Arial" w:hAnsi="Arial" w:cs="Arial"/>
        </w:rPr>
      </w:pPr>
      <w:r w:rsidRPr="00C74052">
        <w:rPr>
          <w:rFonts w:ascii="Arial" w:hAnsi="Arial" w:cs="Arial"/>
        </w:rPr>
        <w:t>- zna niektóre wydarzenia i postaci w dziejach regionu.</w:t>
      </w:r>
    </w:p>
    <w:p w:rsidR="00CF27A0" w:rsidRPr="00C74052" w:rsidRDefault="00CF27A0" w:rsidP="00514DAE">
      <w:pPr>
        <w:spacing w:after="0" w:line="240" w:lineRule="auto"/>
        <w:rPr>
          <w:rFonts w:ascii="Arial" w:hAnsi="Arial" w:cs="Arial"/>
        </w:rPr>
      </w:pPr>
    </w:p>
    <w:sectPr w:rsidR="00CF27A0" w:rsidRPr="00C74052" w:rsidSect="00514DAE"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5A8F1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4F03E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93479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BBC9B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FF6D7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A12A4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FD4AE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7DC7E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8287A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82216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0DD2"/>
    <w:rsid w:val="00297D47"/>
    <w:rsid w:val="003212DC"/>
    <w:rsid w:val="00365EEE"/>
    <w:rsid w:val="00410DD2"/>
    <w:rsid w:val="00514DAE"/>
    <w:rsid w:val="00695B45"/>
    <w:rsid w:val="00760D41"/>
    <w:rsid w:val="007B1A2D"/>
    <w:rsid w:val="00850773"/>
    <w:rsid w:val="00A41075"/>
    <w:rsid w:val="00AA191A"/>
    <w:rsid w:val="00AB76E3"/>
    <w:rsid w:val="00C74052"/>
    <w:rsid w:val="00CF27A0"/>
    <w:rsid w:val="00DC5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91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410DD2"/>
    <w:rPr>
      <w:rFonts w:cs="Times New Roman"/>
      <w:b/>
      <w:bCs/>
    </w:rPr>
  </w:style>
  <w:style w:type="paragraph" w:customStyle="1" w:styleId="bezodstpw">
    <w:name w:val="bezodstpw"/>
    <w:basedOn w:val="Normal"/>
    <w:uiPriority w:val="99"/>
    <w:rsid w:val="00410D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21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407</Words>
  <Characters>2443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KRYTERIA OCENIANIA OSIAGNIEĆ UCZNIÓW</dc:title>
  <dc:subject/>
  <dc:creator>Anetka</dc:creator>
  <cp:keywords/>
  <dc:description/>
  <cp:lastModifiedBy>Basia Andy</cp:lastModifiedBy>
  <cp:revision>4</cp:revision>
  <dcterms:created xsi:type="dcterms:W3CDTF">2015-03-01T22:11:00Z</dcterms:created>
  <dcterms:modified xsi:type="dcterms:W3CDTF">2015-03-01T22:21:00Z</dcterms:modified>
</cp:coreProperties>
</file>